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6C" w:rsidRPr="000354EE" w:rsidRDefault="00DE286C" w:rsidP="00DE286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ANEXO III: MODELO DE DECLARACIÓN DE OTRAS AYUDAS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DE286C" w:rsidRPr="000354EE" w:rsidRDefault="00DE286C" w:rsidP="00DE286C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ACTUACIONES E INVERSIONES PARA LA CONCESIÓN DE AYUDAS A CORPORACIONES LOCALES DESTINADAS A FINANCIAR LA MODERNIZACIÓN DE MERCADOS MUNICIPALES DE ABASTOS Y LA ADECUACIÓN DE INFRAESTRUCTURAS COMERCIALES MUNICIPALES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</w:p>
    <w:p w:rsidR="00DE286C" w:rsidRPr="000354EE" w:rsidRDefault="00DE286C" w:rsidP="00DE286C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D. __________________________________________, como Alcalde-Presidente del Ayuntamiento de ___________________________, con domicilio a efectos de notificación en c/ ____________________________________________________, 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.º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 ______, de ________________.</w:t>
      </w:r>
    </w:p>
    <w:p w:rsidR="00DE286C" w:rsidRPr="000354EE" w:rsidRDefault="00DE286C" w:rsidP="00DE286C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Teléfonos________________ </w:t>
      </w:r>
    </w:p>
    <w:p w:rsidR="00DE286C" w:rsidRPr="000354EE" w:rsidRDefault="00DE286C" w:rsidP="00DE286C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CIF: ________________________</w:t>
      </w:r>
    </w:p>
    <w:p w:rsidR="00DE286C" w:rsidRPr="000354EE" w:rsidRDefault="00DE286C" w:rsidP="00DE286C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Dirección correo electrónico____________________________</w:t>
      </w:r>
    </w:p>
    <w:p w:rsidR="00DE286C" w:rsidRPr="000354EE" w:rsidRDefault="00DE286C" w:rsidP="00DE286C">
      <w:pPr>
        <w:widowControl/>
        <w:tabs>
          <w:tab w:val="num" w:pos="426"/>
        </w:tabs>
        <w:ind w:left="284" w:right="110" w:hanging="142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Página Web_________________________________________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</w:p>
    <w:p w:rsidR="00DE286C" w:rsidRPr="000354EE" w:rsidRDefault="00DE286C" w:rsidP="00DE286C">
      <w:pPr>
        <w:widowControl/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sz w:val="22"/>
          <w:szCs w:val="22"/>
          <w:lang w:eastAsia="es-ES"/>
        </w:rPr>
        <w:t>DECLARA</w:t>
      </w:r>
      <w:r w:rsidRPr="000354EE">
        <w:rPr>
          <w:rFonts w:ascii="Arial" w:hAnsi="Arial" w:cs="Arial"/>
          <w:sz w:val="22"/>
          <w:szCs w:val="22"/>
          <w:lang w:eastAsia="es-ES"/>
        </w:rPr>
        <w:t xml:space="preserve"> que ____________ (1) se han solicitado otras ayudas económicas para__________________________________________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_(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>2) de otros entes públicos o privados, nacionales o internacionales.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ab/>
        <w:t>A) Ente: ____________________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ab/>
        <w:t xml:space="preserve">     Importe: __________________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ab/>
        <w:t xml:space="preserve">     Solicitada / Concedida (3)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ab/>
        <w:t>B) Ente: ____________________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ab/>
        <w:t xml:space="preserve">     Importe: __________________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ab/>
        <w:t xml:space="preserve">     Solicitada / Concedida (3)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Asimismo, SE COMPROMETE a poner en conocimiento de la Dirección General de Comercio, Consumo y Simplificación Administrativa cualquier modificación de lo declarado que se produzca con posterioridad.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</w:p>
    <w:p w:rsidR="00DE286C" w:rsidRPr="000354EE" w:rsidRDefault="00DE286C" w:rsidP="00DE286C">
      <w:pPr>
        <w:widowControl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Lo que se hace constar en cumplimiento del artículo 15.1 de la Orden de la Consejería de Empleo, Universidades, Empresa y Medio Ambiente </w:t>
      </w:r>
      <w:r w:rsidRPr="000354EE">
        <w:rPr>
          <w:rFonts w:ascii="Arial" w:hAnsi="Arial" w:cs="Arial"/>
          <w:sz w:val="22"/>
          <w:szCs w:val="22"/>
          <w:lang w:val="es-ES_tradnl"/>
        </w:rPr>
        <w:t>mediante la que se establecen las bases reguladoras de las subvenciones a otorgar a las Corporaciones Locales de la Región de Murcia, con la finalidad de financiar la modernización de mercados municipales de abastos y la adecuación de infraestructuras comerciales municipales</w:t>
      </w:r>
      <w:r w:rsidRPr="000354EE">
        <w:rPr>
          <w:rFonts w:ascii="Arial" w:hAnsi="Arial" w:cs="Arial"/>
          <w:sz w:val="22"/>
          <w:szCs w:val="22"/>
          <w:lang w:eastAsia="es-ES"/>
        </w:rPr>
        <w:t>, así como en el artículo 11 de la Ley 7/2005, de 18 de noviembre, de Subvenciones de la Comunidad Autónoma de la Región de Murcia.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ES"/>
        </w:rPr>
      </w:pPr>
    </w:p>
    <w:p w:rsidR="00DE286C" w:rsidRPr="000354EE" w:rsidRDefault="00DE286C" w:rsidP="00DE286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En.................................., a....... de............................de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201 .</w:t>
      </w:r>
      <w:proofErr w:type="gramEnd"/>
    </w:p>
    <w:p w:rsidR="00DE286C" w:rsidRPr="000354EE" w:rsidRDefault="00DE286C" w:rsidP="00DE286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(Firma del interesado/a)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(1) si/no, según proceda. En caso afirmativo cumplimentar los datos de las letras A) y B) para cada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ES"/>
        </w:rPr>
      </w:pPr>
      <w:proofErr w:type="gramStart"/>
      <w:r w:rsidRPr="000354EE">
        <w:rPr>
          <w:rFonts w:ascii="Arial" w:hAnsi="Arial" w:cs="Arial"/>
          <w:sz w:val="20"/>
          <w:lang w:eastAsia="es-ES"/>
        </w:rPr>
        <w:t>una</w:t>
      </w:r>
      <w:proofErr w:type="gramEnd"/>
      <w:r w:rsidRPr="000354EE">
        <w:rPr>
          <w:rFonts w:ascii="Arial" w:hAnsi="Arial" w:cs="Arial"/>
          <w:sz w:val="20"/>
          <w:lang w:eastAsia="es-ES"/>
        </w:rPr>
        <w:t xml:space="preserve"> de las ayudas, añadiendo C), D)... si fuera necesario.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(2) Actividad, obra o servicio para la que se solicita la subvención.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(3) Táchese lo que no proceda.</w:t>
      </w:r>
    </w:p>
    <w:p w:rsidR="00DE286C" w:rsidRPr="000354EE" w:rsidRDefault="00DE286C" w:rsidP="00DE286C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es-ES"/>
        </w:rPr>
      </w:pPr>
    </w:p>
    <w:p w:rsidR="00DE286C" w:rsidRPr="000354EE" w:rsidRDefault="00DE286C" w:rsidP="00DE286C">
      <w:pPr>
        <w:widowControl/>
        <w:jc w:val="both"/>
        <w:rPr>
          <w:rFonts w:ascii="Arial" w:hAnsi="Arial" w:cs="Arial"/>
          <w:b/>
          <w:bCs/>
          <w:sz w:val="20"/>
          <w:lang w:eastAsia="es-ES"/>
        </w:rPr>
      </w:pPr>
      <w:r w:rsidRPr="000354EE">
        <w:rPr>
          <w:rFonts w:ascii="Arial" w:hAnsi="Arial" w:cs="Arial"/>
          <w:b/>
          <w:bCs/>
          <w:sz w:val="20"/>
          <w:lang w:eastAsia="es-ES"/>
        </w:rPr>
        <w:t>EXCMO. SR. CONSEJERO DE EMPLEO, UNIVERSIDADES, EMPRESA Y MEDIO AMBIENTE</w:t>
      </w:r>
    </w:p>
    <w:p w:rsidR="00DE286C" w:rsidRPr="00E92F19" w:rsidRDefault="00DE286C" w:rsidP="00DE286C">
      <w:pPr>
        <w:widowControl/>
        <w:rPr>
          <w:rFonts w:ascii="Arial" w:hAnsi="Arial" w:cs="Arial"/>
          <w:b/>
          <w:bCs/>
          <w:sz w:val="20"/>
          <w:lang w:eastAsia="es-ES"/>
        </w:rPr>
      </w:pPr>
    </w:p>
    <w:p w:rsidR="00E02F9D" w:rsidRPr="00706452" w:rsidRDefault="00E02F9D" w:rsidP="00706452">
      <w:bookmarkStart w:id="0" w:name="_GoBack"/>
      <w:bookmarkEnd w:id="0"/>
    </w:p>
    <w:sectPr w:rsidR="00E02F9D" w:rsidRPr="00706452" w:rsidSect="002A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6C" w:rsidRDefault="00DE286C">
      <w:r>
        <w:separator/>
      </w:r>
    </w:p>
  </w:endnote>
  <w:endnote w:type="continuationSeparator" w:id="0">
    <w:p w:rsidR="00DE286C" w:rsidRDefault="00DE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6C" w:rsidRDefault="00DE286C">
      <w:r>
        <w:separator/>
      </w:r>
    </w:p>
  </w:footnote>
  <w:footnote w:type="continuationSeparator" w:id="0">
    <w:p w:rsidR="00DE286C" w:rsidRDefault="00DE286C">
      <w:r>
        <w:continuationSeparator/>
      </w:r>
    </w:p>
  </w:footnote>
  <w:footnote w:type="separator" w:id="-1">
    <w:p w:rsidR="00DE286C" w:rsidRDefault="00DE286C">
      <w:r>
        <w:separator/>
      </w:r>
    </w:p>
  </w:footnote>
  <w:footnote w:type="continuationSeparator" w:id="0">
    <w:p w:rsidR="00DE286C" w:rsidRDefault="00DE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7315</wp:posOffset>
          </wp:positionH>
          <wp:positionV relativeFrom="page">
            <wp:posOffset>0</wp:posOffset>
          </wp:positionV>
          <wp:extent cx="7544236" cy="15112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36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A1" w:rsidRDefault="00600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6C"/>
    <w:rsid w:val="00017C02"/>
    <w:rsid w:val="0004395F"/>
    <w:rsid w:val="00076D2B"/>
    <w:rsid w:val="000A0C31"/>
    <w:rsid w:val="000C3F9F"/>
    <w:rsid w:val="000C5776"/>
    <w:rsid w:val="000D49D2"/>
    <w:rsid w:val="000D61E9"/>
    <w:rsid w:val="000E2EB8"/>
    <w:rsid w:val="00126117"/>
    <w:rsid w:val="00131D3D"/>
    <w:rsid w:val="001440A4"/>
    <w:rsid w:val="00144A3C"/>
    <w:rsid w:val="001467FC"/>
    <w:rsid w:val="00150A49"/>
    <w:rsid w:val="0015506D"/>
    <w:rsid w:val="001867A8"/>
    <w:rsid w:val="0019305A"/>
    <w:rsid w:val="00195BA8"/>
    <w:rsid w:val="001A30A4"/>
    <w:rsid w:val="001F043E"/>
    <w:rsid w:val="0021115C"/>
    <w:rsid w:val="002124B4"/>
    <w:rsid w:val="00216F40"/>
    <w:rsid w:val="002313E0"/>
    <w:rsid w:val="00243B8C"/>
    <w:rsid w:val="002523B9"/>
    <w:rsid w:val="002741A1"/>
    <w:rsid w:val="00283EE6"/>
    <w:rsid w:val="00286ED6"/>
    <w:rsid w:val="002A52E0"/>
    <w:rsid w:val="002E66B1"/>
    <w:rsid w:val="002F0278"/>
    <w:rsid w:val="002F243A"/>
    <w:rsid w:val="003212E0"/>
    <w:rsid w:val="003221F7"/>
    <w:rsid w:val="00322A03"/>
    <w:rsid w:val="003253FA"/>
    <w:rsid w:val="003317F1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4BA5"/>
    <w:rsid w:val="004571A8"/>
    <w:rsid w:val="00463E44"/>
    <w:rsid w:val="00482DFE"/>
    <w:rsid w:val="004914FE"/>
    <w:rsid w:val="004B3F35"/>
    <w:rsid w:val="004D1809"/>
    <w:rsid w:val="004E263A"/>
    <w:rsid w:val="004E2907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00DA1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7EFD"/>
    <w:rsid w:val="006A58AD"/>
    <w:rsid w:val="006C05A7"/>
    <w:rsid w:val="006C782F"/>
    <w:rsid w:val="006E7994"/>
    <w:rsid w:val="006F0C4D"/>
    <w:rsid w:val="006F7A7B"/>
    <w:rsid w:val="00706452"/>
    <w:rsid w:val="007133A4"/>
    <w:rsid w:val="00740C31"/>
    <w:rsid w:val="00751211"/>
    <w:rsid w:val="00771462"/>
    <w:rsid w:val="007807C5"/>
    <w:rsid w:val="0078316F"/>
    <w:rsid w:val="00783DCD"/>
    <w:rsid w:val="007877C0"/>
    <w:rsid w:val="007921D6"/>
    <w:rsid w:val="007B0438"/>
    <w:rsid w:val="007B7E8E"/>
    <w:rsid w:val="007F559E"/>
    <w:rsid w:val="00813673"/>
    <w:rsid w:val="00821C9A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9003A5"/>
    <w:rsid w:val="00906433"/>
    <w:rsid w:val="00907F86"/>
    <w:rsid w:val="00920E19"/>
    <w:rsid w:val="00924550"/>
    <w:rsid w:val="00934A2F"/>
    <w:rsid w:val="00937B38"/>
    <w:rsid w:val="00964E9A"/>
    <w:rsid w:val="00970A2D"/>
    <w:rsid w:val="00977810"/>
    <w:rsid w:val="009A5D0C"/>
    <w:rsid w:val="009E09D8"/>
    <w:rsid w:val="009F122B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4504B"/>
    <w:rsid w:val="00B92B71"/>
    <w:rsid w:val="00BA295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7332E"/>
    <w:rsid w:val="00C81770"/>
    <w:rsid w:val="00C90C0F"/>
    <w:rsid w:val="00C95EAF"/>
    <w:rsid w:val="00CA1C86"/>
    <w:rsid w:val="00CC684D"/>
    <w:rsid w:val="00CD0F3B"/>
    <w:rsid w:val="00CD7D71"/>
    <w:rsid w:val="00CE5BF2"/>
    <w:rsid w:val="00CF2286"/>
    <w:rsid w:val="00D02905"/>
    <w:rsid w:val="00D53C6C"/>
    <w:rsid w:val="00D66F3F"/>
    <w:rsid w:val="00D72235"/>
    <w:rsid w:val="00D73F6C"/>
    <w:rsid w:val="00D96B7F"/>
    <w:rsid w:val="00DB24E4"/>
    <w:rsid w:val="00DC7B9D"/>
    <w:rsid w:val="00DE286C"/>
    <w:rsid w:val="00DF6641"/>
    <w:rsid w:val="00E02F9D"/>
    <w:rsid w:val="00E06773"/>
    <w:rsid w:val="00E878FC"/>
    <w:rsid w:val="00E9594B"/>
    <w:rsid w:val="00EA1E98"/>
    <w:rsid w:val="00EC762C"/>
    <w:rsid w:val="00EE4D32"/>
    <w:rsid w:val="00F00178"/>
    <w:rsid w:val="00F05AF5"/>
    <w:rsid w:val="00F07B27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82EDD-9374-4CA7-8980-06A6E2CD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6C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T:/DEP/DGral%20Comercio%20Artesania/Comercio/PLANTILLAS%20COMERCIO/PLANTILLAS%20OFICIALES%202018/EUEMA%20-%20DGCCSA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D0C9-01BD-491A-B32B-02AA9575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EUEMA - DGCCSA.dotx</Template>
  <TotalTime>0</TotalTime>
  <Pages>2</Pages>
  <Words>283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2259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2018-06-18T05:48:00Z</dcterms:created>
  <lastPrinted>2017-05-04T08:02:00Z</lastPrinted>
  <dcterms:modified xsi:type="dcterms:W3CDTF">2018-06-18T05:49:00Z</dcterms:modified>
  <revision>1</revision>
</coreProperties>
</file>